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B7" w:rsidRPr="00986F88" w:rsidRDefault="007D44B7" w:rsidP="00986F88">
      <w:pPr>
        <w:jc w:val="center"/>
        <w:rPr>
          <w:rFonts w:ascii="Times New Roman" w:hAnsi="Times New Roman"/>
          <w:b/>
          <w:sz w:val="28"/>
          <w:szCs w:val="28"/>
        </w:rPr>
      </w:pPr>
      <w:r w:rsidRPr="00986F88">
        <w:rPr>
          <w:rFonts w:ascii="Times New Roman" w:hAnsi="Times New Roman"/>
          <w:b/>
          <w:sz w:val="28"/>
          <w:szCs w:val="28"/>
        </w:rPr>
        <w:t xml:space="preserve">Результаты муниципального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>искусству</w:t>
      </w:r>
    </w:p>
    <w:p w:rsidR="007D44B7" w:rsidRPr="00B90AB3" w:rsidRDefault="007D44B7" w:rsidP="005B56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986F8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D44B7" w:rsidRDefault="007D44B7" w:rsidP="005B56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/>
          <w:b/>
          <w:sz w:val="24"/>
          <w:szCs w:val="24"/>
        </w:rPr>
        <w:t>место (</w:t>
      </w:r>
      <w:r>
        <w:rPr>
          <w:rFonts w:ascii="Times New Roman" w:hAnsi="Times New Roman"/>
          <w:b/>
          <w:sz w:val="24"/>
          <w:szCs w:val="24"/>
        </w:rPr>
        <w:t>198,5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>Власова Ирина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 </w:t>
      </w:r>
      <w:r>
        <w:rPr>
          <w:rFonts w:ascii="Times New Roman" w:hAnsi="Times New Roman"/>
          <w:sz w:val="24"/>
          <w:szCs w:val="24"/>
        </w:rPr>
        <w:t xml:space="preserve"> Кавешникова В.А</w:t>
      </w:r>
      <w:r w:rsidRPr="00986F88">
        <w:rPr>
          <w:rFonts w:ascii="Times New Roman" w:hAnsi="Times New Roman"/>
          <w:sz w:val="24"/>
          <w:szCs w:val="24"/>
        </w:rPr>
        <w:t>., МБОУ «</w:t>
      </w:r>
      <w:r>
        <w:rPr>
          <w:rFonts w:ascii="Times New Roman" w:hAnsi="Times New Roman"/>
          <w:sz w:val="24"/>
          <w:szCs w:val="24"/>
        </w:rPr>
        <w:t>Гимназия №166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7D44B7" w:rsidRPr="00B90AB3" w:rsidRDefault="007D44B7" w:rsidP="00D803AD">
      <w:pPr>
        <w:rPr>
          <w:rFonts w:ascii="Times New Roman" w:hAnsi="Times New Roman"/>
          <w:b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 xml:space="preserve">193 </w:t>
      </w:r>
      <w:r w:rsidRPr="00986F88">
        <w:rPr>
          <w:rFonts w:ascii="Times New Roman" w:hAnsi="Times New Roman"/>
          <w:b/>
          <w:sz w:val="24"/>
          <w:szCs w:val="24"/>
        </w:rPr>
        <w:t xml:space="preserve">б.) – </w:t>
      </w:r>
      <w:r>
        <w:rPr>
          <w:rFonts w:ascii="Times New Roman" w:hAnsi="Times New Roman"/>
          <w:sz w:val="24"/>
          <w:szCs w:val="24"/>
        </w:rPr>
        <w:t>Бобкова Ульяна</w:t>
      </w:r>
      <w:r w:rsidRPr="00986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86F88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F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Кавешникова В.А.</w:t>
      </w:r>
      <w:r w:rsidRPr="00986F88">
        <w:rPr>
          <w:rFonts w:ascii="Times New Roman" w:hAnsi="Times New Roman"/>
          <w:sz w:val="24"/>
          <w:szCs w:val="24"/>
        </w:rPr>
        <w:t>, МБОУ «</w:t>
      </w:r>
      <w:r>
        <w:rPr>
          <w:rFonts w:ascii="Times New Roman" w:hAnsi="Times New Roman"/>
          <w:sz w:val="24"/>
          <w:szCs w:val="24"/>
        </w:rPr>
        <w:t>Гимназия № 166</w:t>
      </w:r>
      <w:r w:rsidRPr="00986F88">
        <w:rPr>
          <w:rFonts w:ascii="Times New Roman" w:hAnsi="Times New Roman"/>
          <w:sz w:val="24"/>
          <w:szCs w:val="24"/>
        </w:rPr>
        <w:t xml:space="preserve">») </w:t>
      </w:r>
    </w:p>
    <w:p w:rsidR="007D44B7" w:rsidRPr="00B90AB3" w:rsidRDefault="007D44B7" w:rsidP="001A52E2">
      <w:pPr>
        <w:rPr>
          <w:rFonts w:ascii="Times New Roman" w:hAnsi="Times New Roman"/>
          <w:b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>160,5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 xml:space="preserve">Логинова Юлия 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F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Кавешникова В.А.</w:t>
      </w:r>
      <w:r w:rsidRPr="00986F88">
        <w:rPr>
          <w:rFonts w:ascii="Times New Roman" w:hAnsi="Times New Roman"/>
          <w:sz w:val="24"/>
          <w:szCs w:val="24"/>
        </w:rPr>
        <w:t>, МБОУ «</w:t>
      </w:r>
      <w:r>
        <w:rPr>
          <w:rFonts w:ascii="Times New Roman" w:hAnsi="Times New Roman"/>
          <w:sz w:val="24"/>
          <w:szCs w:val="24"/>
        </w:rPr>
        <w:t>Гимназия № 166</w:t>
      </w:r>
      <w:r w:rsidRPr="00986F88">
        <w:rPr>
          <w:rFonts w:ascii="Times New Roman" w:hAnsi="Times New Roman"/>
          <w:sz w:val="24"/>
          <w:szCs w:val="24"/>
        </w:rPr>
        <w:t xml:space="preserve">») </w:t>
      </w:r>
    </w:p>
    <w:p w:rsidR="007D44B7" w:rsidRPr="00986F88" w:rsidRDefault="007D44B7" w:rsidP="005B568F">
      <w:pPr>
        <w:jc w:val="both"/>
        <w:rPr>
          <w:rFonts w:ascii="Times New Roman" w:hAnsi="Times New Roman"/>
          <w:sz w:val="24"/>
          <w:szCs w:val="24"/>
        </w:rPr>
      </w:pPr>
    </w:p>
    <w:p w:rsidR="007D44B7" w:rsidRPr="00986F88" w:rsidRDefault="007D44B7" w:rsidP="005B568F">
      <w:pPr>
        <w:jc w:val="both"/>
        <w:rPr>
          <w:rFonts w:ascii="Times New Roman" w:hAnsi="Times New Roman"/>
          <w:sz w:val="24"/>
          <w:szCs w:val="24"/>
        </w:rPr>
      </w:pPr>
    </w:p>
    <w:p w:rsidR="007D44B7" w:rsidRDefault="007D44B7" w:rsidP="005B568F">
      <w:pPr>
        <w:jc w:val="center"/>
        <w:rPr>
          <w:rFonts w:ascii="Times New Roman" w:hAnsi="Times New Roman"/>
          <w:b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</w:rPr>
        <w:t>10 класс</w:t>
      </w:r>
    </w:p>
    <w:p w:rsidR="007D44B7" w:rsidRPr="00986F88" w:rsidRDefault="007D44B7" w:rsidP="004D457A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>198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>Павлюк Алина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</w:t>
      </w:r>
      <w:r>
        <w:rPr>
          <w:rFonts w:ascii="Times New Roman" w:hAnsi="Times New Roman"/>
          <w:sz w:val="24"/>
          <w:szCs w:val="24"/>
        </w:rPr>
        <w:t xml:space="preserve"> Царева Н.А.</w:t>
      </w:r>
      <w:r w:rsidRPr="00986F88">
        <w:rPr>
          <w:rFonts w:ascii="Times New Roman" w:hAnsi="Times New Roman"/>
          <w:sz w:val="24"/>
          <w:szCs w:val="24"/>
        </w:rPr>
        <w:t>, МБОУ «</w:t>
      </w:r>
      <w:r>
        <w:rPr>
          <w:rFonts w:ascii="Times New Roman" w:hAnsi="Times New Roman"/>
          <w:sz w:val="24"/>
          <w:szCs w:val="24"/>
        </w:rPr>
        <w:t>СОШ № 10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7D44B7" w:rsidRDefault="007D44B7" w:rsidP="004D457A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>162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 xml:space="preserve">Кузьмин Георгий </w:t>
      </w:r>
      <w:r w:rsidRPr="00986F88">
        <w:rPr>
          <w:rFonts w:ascii="Times New Roman" w:hAnsi="Times New Roman"/>
          <w:sz w:val="24"/>
          <w:szCs w:val="24"/>
        </w:rPr>
        <w:t>(руководитель</w:t>
      </w:r>
      <w:r>
        <w:rPr>
          <w:rFonts w:ascii="Times New Roman" w:hAnsi="Times New Roman"/>
          <w:sz w:val="24"/>
          <w:szCs w:val="24"/>
        </w:rPr>
        <w:t xml:space="preserve"> Урадовская Е.В</w:t>
      </w:r>
      <w:r w:rsidRPr="00986F88">
        <w:rPr>
          <w:rFonts w:ascii="Times New Roman" w:hAnsi="Times New Roman"/>
          <w:sz w:val="24"/>
          <w:szCs w:val="24"/>
        </w:rPr>
        <w:t>., МБОУ «</w:t>
      </w:r>
      <w:r>
        <w:rPr>
          <w:rFonts w:ascii="Times New Roman" w:hAnsi="Times New Roman"/>
          <w:sz w:val="24"/>
          <w:szCs w:val="24"/>
        </w:rPr>
        <w:t>СОШ № 12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7D44B7" w:rsidRPr="00986F88" w:rsidRDefault="007D44B7" w:rsidP="004D457A">
      <w:pPr>
        <w:jc w:val="both"/>
        <w:rPr>
          <w:rFonts w:ascii="Times New Roman" w:hAnsi="Times New Roman"/>
          <w:sz w:val="24"/>
          <w:szCs w:val="24"/>
        </w:rPr>
      </w:pPr>
    </w:p>
    <w:p w:rsidR="007D44B7" w:rsidRPr="00D803AD" w:rsidRDefault="007D44B7" w:rsidP="00807ECA">
      <w:pPr>
        <w:jc w:val="center"/>
        <w:rPr>
          <w:rFonts w:ascii="Times New Roman" w:hAnsi="Times New Roman"/>
          <w:b/>
          <w:sz w:val="24"/>
          <w:szCs w:val="24"/>
        </w:rPr>
      </w:pPr>
      <w:r w:rsidRPr="00D803AD">
        <w:rPr>
          <w:rFonts w:ascii="Times New Roman" w:hAnsi="Times New Roman"/>
          <w:b/>
          <w:sz w:val="24"/>
          <w:szCs w:val="24"/>
        </w:rPr>
        <w:t>11 класс</w:t>
      </w:r>
    </w:p>
    <w:p w:rsidR="007D44B7" w:rsidRPr="00986F88" w:rsidRDefault="007D44B7" w:rsidP="00BF4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 xml:space="preserve">254 </w:t>
      </w:r>
      <w:r w:rsidRPr="00986F88">
        <w:rPr>
          <w:rFonts w:ascii="Times New Roman" w:hAnsi="Times New Roman"/>
          <w:b/>
          <w:sz w:val="24"/>
          <w:szCs w:val="24"/>
        </w:rPr>
        <w:t xml:space="preserve">б.) – </w:t>
      </w:r>
      <w:r>
        <w:rPr>
          <w:rFonts w:ascii="Times New Roman" w:hAnsi="Times New Roman"/>
          <w:sz w:val="24"/>
          <w:szCs w:val="24"/>
        </w:rPr>
        <w:t>Макашенец Полина</w:t>
      </w:r>
      <w:r w:rsidRPr="00986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86F88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СОШ № 19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7D44B7" w:rsidRPr="00986F88" w:rsidRDefault="007D44B7" w:rsidP="001A52E2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>245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>Кузнецова Дарья</w:t>
      </w:r>
      <w:r w:rsidRPr="00986F88">
        <w:rPr>
          <w:rFonts w:ascii="Times New Roman" w:hAnsi="Times New Roman"/>
          <w:sz w:val="24"/>
          <w:szCs w:val="24"/>
        </w:rPr>
        <w:t xml:space="preserve"> (МБОУ «</w:t>
      </w:r>
      <w:r>
        <w:rPr>
          <w:rFonts w:ascii="Times New Roman" w:hAnsi="Times New Roman"/>
          <w:sz w:val="24"/>
          <w:szCs w:val="24"/>
        </w:rPr>
        <w:t>СОШ № 1</w:t>
      </w:r>
      <w:r w:rsidRPr="00986F88">
        <w:rPr>
          <w:rFonts w:ascii="Times New Roman" w:hAnsi="Times New Roman"/>
          <w:sz w:val="24"/>
          <w:szCs w:val="24"/>
        </w:rPr>
        <w:t>»)</w:t>
      </w:r>
    </w:p>
    <w:p w:rsidR="007D44B7" w:rsidRPr="00986F88" w:rsidRDefault="007D44B7" w:rsidP="00986F88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 xml:space="preserve">218 </w:t>
      </w:r>
      <w:r w:rsidRPr="00986F88">
        <w:rPr>
          <w:rFonts w:ascii="Times New Roman" w:hAnsi="Times New Roman"/>
          <w:b/>
          <w:sz w:val="24"/>
          <w:szCs w:val="24"/>
        </w:rPr>
        <w:t xml:space="preserve">б.) – </w:t>
      </w:r>
      <w:r>
        <w:rPr>
          <w:rFonts w:ascii="Times New Roman" w:hAnsi="Times New Roman"/>
          <w:sz w:val="24"/>
          <w:szCs w:val="24"/>
        </w:rPr>
        <w:t>Устинова Анна</w:t>
      </w:r>
      <w:r w:rsidRPr="00986F88">
        <w:rPr>
          <w:rFonts w:ascii="Times New Roman" w:hAnsi="Times New Roman"/>
          <w:sz w:val="24"/>
          <w:szCs w:val="24"/>
        </w:rPr>
        <w:t xml:space="preserve">  (МБОУ «</w:t>
      </w:r>
      <w:r>
        <w:rPr>
          <w:rFonts w:ascii="Times New Roman" w:hAnsi="Times New Roman"/>
          <w:sz w:val="24"/>
          <w:szCs w:val="24"/>
        </w:rPr>
        <w:t>Гимназия № 166</w:t>
      </w:r>
      <w:r w:rsidRPr="00986F88">
        <w:rPr>
          <w:rFonts w:ascii="Times New Roman" w:hAnsi="Times New Roman"/>
          <w:sz w:val="24"/>
          <w:szCs w:val="24"/>
        </w:rPr>
        <w:t>»)</w:t>
      </w:r>
    </w:p>
    <w:p w:rsidR="007D44B7" w:rsidRPr="00807ECA" w:rsidRDefault="007D44B7" w:rsidP="00807ECA">
      <w:pPr>
        <w:jc w:val="both"/>
        <w:rPr>
          <w:rFonts w:ascii="Times New Roman" w:hAnsi="Times New Roman"/>
          <w:b/>
        </w:rPr>
      </w:pPr>
    </w:p>
    <w:sectPr w:rsidR="007D44B7" w:rsidRPr="00807ECA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902AE"/>
    <w:rsid w:val="001A1479"/>
    <w:rsid w:val="001A52E2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1ED3"/>
    <w:rsid w:val="00384236"/>
    <w:rsid w:val="003B2E6F"/>
    <w:rsid w:val="003B614A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C7E99"/>
    <w:rsid w:val="004D457A"/>
    <w:rsid w:val="004F7437"/>
    <w:rsid w:val="0051551C"/>
    <w:rsid w:val="00523A53"/>
    <w:rsid w:val="005330F6"/>
    <w:rsid w:val="00554206"/>
    <w:rsid w:val="00577727"/>
    <w:rsid w:val="00580ADC"/>
    <w:rsid w:val="00581D4B"/>
    <w:rsid w:val="00597B17"/>
    <w:rsid w:val="005A1E96"/>
    <w:rsid w:val="005B568F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D44B7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9627A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465C0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AF2D32"/>
    <w:rsid w:val="00B1241C"/>
    <w:rsid w:val="00B22EFA"/>
    <w:rsid w:val="00B42142"/>
    <w:rsid w:val="00B53067"/>
    <w:rsid w:val="00B53EE8"/>
    <w:rsid w:val="00B62C4F"/>
    <w:rsid w:val="00B90AB3"/>
    <w:rsid w:val="00B9128B"/>
    <w:rsid w:val="00BA2133"/>
    <w:rsid w:val="00BB0E52"/>
    <w:rsid w:val="00BB358C"/>
    <w:rsid w:val="00BC05AB"/>
    <w:rsid w:val="00BF0DC8"/>
    <w:rsid w:val="00BF4351"/>
    <w:rsid w:val="00BF782C"/>
    <w:rsid w:val="00C04D98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9247A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03AD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84DE5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6620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106</Words>
  <Characters>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dcterms:created xsi:type="dcterms:W3CDTF">2014-11-11T02:05:00Z</dcterms:created>
  <dcterms:modified xsi:type="dcterms:W3CDTF">2016-11-28T12:34:00Z</dcterms:modified>
</cp:coreProperties>
</file>